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88" w:rsidRPr="00DE108B" w:rsidRDefault="00EA1588" w:rsidP="00F87944">
      <w:pPr>
        <w:spacing w:before="120" w:line="240" w:lineRule="exact"/>
        <w:ind w:right="-6"/>
        <w:jc w:val="both"/>
        <w:rPr>
          <w:b/>
          <w:szCs w:val="28"/>
        </w:rPr>
      </w:pPr>
    </w:p>
    <w:p w:rsidR="00EA1588" w:rsidRPr="00DE108B" w:rsidRDefault="00EA1588" w:rsidP="00EA1588">
      <w:pPr>
        <w:spacing w:after="120" w:line="240" w:lineRule="exact"/>
        <w:ind w:left="4248" w:firstLine="708"/>
      </w:pPr>
      <w:r w:rsidRPr="00DE108B">
        <w:t>УТВЕРЖДЕН</w:t>
      </w:r>
    </w:p>
    <w:p w:rsidR="00EA1588" w:rsidRPr="00DE108B" w:rsidRDefault="00EA1588" w:rsidP="00EA1588">
      <w:pPr>
        <w:spacing w:before="120" w:line="240" w:lineRule="exact"/>
        <w:ind w:left="3538" w:firstLine="709"/>
      </w:pPr>
      <w:r w:rsidRPr="00DE108B">
        <w:t xml:space="preserve">        </w:t>
      </w:r>
      <w:r w:rsidRPr="00DE108B">
        <w:tab/>
        <w:t>постановлением Администрации</w:t>
      </w:r>
    </w:p>
    <w:p w:rsidR="00EA1588" w:rsidRPr="00DE108B" w:rsidRDefault="00297542" w:rsidP="00297542">
      <w:pPr>
        <w:spacing w:line="240" w:lineRule="exact"/>
        <w:ind w:left="4956"/>
      </w:pPr>
      <w:r w:rsidRPr="00DE108B">
        <w:t>Большевишерского городского поселения</w:t>
      </w:r>
      <w:r w:rsidR="00072148" w:rsidRPr="00DE108B">
        <w:t xml:space="preserve">  </w:t>
      </w:r>
      <w:r w:rsidR="00EA1588" w:rsidRPr="00DE108B">
        <w:t xml:space="preserve">от </w:t>
      </w:r>
      <w:r w:rsidR="00CE1176" w:rsidRPr="00DE108B">
        <w:t>3</w:t>
      </w:r>
      <w:r w:rsidR="00F2517F">
        <w:t>1</w:t>
      </w:r>
      <w:r w:rsidR="002E2354" w:rsidRPr="00DE108B">
        <w:t>.</w:t>
      </w:r>
      <w:r w:rsidR="00F2517F">
        <w:t>10</w:t>
      </w:r>
      <w:r w:rsidR="002E2354" w:rsidRPr="00DE108B">
        <w:t>.201</w:t>
      </w:r>
      <w:r w:rsidR="00F2517F">
        <w:t>7</w:t>
      </w:r>
      <w:r w:rsidR="00EA1588" w:rsidRPr="00DE108B">
        <w:t xml:space="preserve"> </w:t>
      </w:r>
      <w:r w:rsidRPr="00DE108B">
        <w:t xml:space="preserve">  </w:t>
      </w:r>
      <w:r w:rsidR="00EA1588" w:rsidRPr="00DE108B">
        <w:t xml:space="preserve">№ </w:t>
      </w:r>
      <w:r w:rsidR="00F2517F">
        <w:t>253</w:t>
      </w:r>
    </w:p>
    <w:p w:rsidR="00EA1588" w:rsidRPr="00DE108B" w:rsidRDefault="00EA1588" w:rsidP="00F87944">
      <w:pPr>
        <w:spacing w:before="120" w:line="240" w:lineRule="exact"/>
        <w:ind w:right="-6"/>
        <w:jc w:val="both"/>
        <w:rPr>
          <w:b/>
          <w:szCs w:val="28"/>
        </w:rPr>
      </w:pPr>
    </w:p>
    <w:p w:rsidR="00072148" w:rsidRPr="00DE108B" w:rsidRDefault="00072148" w:rsidP="00F87944">
      <w:pPr>
        <w:spacing w:before="120" w:line="240" w:lineRule="exact"/>
        <w:ind w:right="-6"/>
        <w:jc w:val="both"/>
        <w:rPr>
          <w:b/>
          <w:szCs w:val="28"/>
        </w:rPr>
      </w:pPr>
    </w:p>
    <w:p w:rsidR="00072148" w:rsidRPr="00DE108B" w:rsidRDefault="00072148" w:rsidP="00F87944">
      <w:pPr>
        <w:spacing w:before="120" w:line="240" w:lineRule="exact"/>
        <w:ind w:right="-6"/>
        <w:jc w:val="both"/>
        <w:rPr>
          <w:b/>
          <w:szCs w:val="28"/>
        </w:rPr>
      </w:pPr>
    </w:p>
    <w:p w:rsidR="00072148" w:rsidRPr="00DE108B" w:rsidRDefault="00072148" w:rsidP="00072148">
      <w:pPr>
        <w:spacing w:before="120" w:line="240" w:lineRule="exact"/>
        <w:ind w:right="-6"/>
        <w:jc w:val="center"/>
        <w:rPr>
          <w:b/>
          <w:szCs w:val="28"/>
        </w:rPr>
      </w:pPr>
      <w:r w:rsidRPr="00DE108B">
        <w:rPr>
          <w:b/>
          <w:szCs w:val="28"/>
        </w:rPr>
        <w:tab/>
        <w:t>ПЕРЕЧЕНЬ</w:t>
      </w:r>
    </w:p>
    <w:p w:rsidR="00072148" w:rsidRPr="00DE108B" w:rsidRDefault="00072148" w:rsidP="00072148">
      <w:pPr>
        <w:spacing w:before="120" w:line="240" w:lineRule="exact"/>
        <w:ind w:right="-6"/>
        <w:jc w:val="center"/>
        <w:rPr>
          <w:szCs w:val="28"/>
        </w:rPr>
      </w:pPr>
      <w:r w:rsidRPr="00DE108B">
        <w:rPr>
          <w:szCs w:val="28"/>
        </w:rPr>
        <w:t>муниципальных программ Большевишерского городского поселения</w:t>
      </w:r>
    </w:p>
    <w:p w:rsidR="00072148" w:rsidRPr="00DE108B" w:rsidRDefault="00072148" w:rsidP="00072148">
      <w:pPr>
        <w:spacing w:before="120" w:line="240" w:lineRule="exact"/>
        <w:ind w:right="-6"/>
        <w:jc w:val="center"/>
        <w:rPr>
          <w:szCs w:val="28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3692"/>
        <w:gridCol w:w="3118"/>
        <w:gridCol w:w="2552"/>
      </w:tblGrid>
      <w:tr w:rsidR="005E4B87" w:rsidRPr="00DE108B" w:rsidTr="004E5875">
        <w:trPr>
          <w:cantSplit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7" w:rsidRPr="00DE108B" w:rsidRDefault="005E4B87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№</w:t>
            </w:r>
          </w:p>
          <w:p w:rsidR="005E4B87" w:rsidRPr="00DE108B" w:rsidRDefault="005E4B87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п/п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7" w:rsidRPr="00DE108B" w:rsidRDefault="005E4B87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 xml:space="preserve">Наименование муниципальной программы поселения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7" w:rsidRPr="00DE108B" w:rsidRDefault="005E4B87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Наименование подпрограммы, входящей в состав муниципальной  программы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7" w:rsidRPr="00DE108B" w:rsidRDefault="005E4B87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Ответственный исполнитель</w:t>
            </w:r>
          </w:p>
        </w:tc>
      </w:tr>
      <w:tr w:rsidR="005E4B87" w:rsidRPr="00DE108B" w:rsidTr="004E5875">
        <w:trPr>
          <w:cantSplit/>
          <w:trHeight w:val="403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7" w:rsidRPr="00DE108B" w:rsidRDefault="005E4B87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7" w:rsidRPr="00DE108B" w:rsidRDefault="005E4B87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7" w:rsidRPr="00DE108B" w:rsidRDefault="005E4B87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7" w:rsidRPr="00DE108B" w:rsidRDefault="005E4B87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4</w:t>
            </w:r>
          </w:p>
        </w:tc>
      </w:tr>
      <w:tr w:rsidR="00091C25" w:rsidRPr="00DE108B" w:rsidTr="004E5875">
        <w:trPr>
          <w:cantSplit/>
          <w:trHeight w:val="5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DE108B" w:rsidRDefault="00091C25" w:rsidP="00821220">
            <w:pPr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DE108B" w:rsidRDefault="002075EB" w:rsidP="00F2517F">
            <w:pPr>
              <w:jc w:val="both"/>
              <w:rPr>
                <w:szCs w:val="28"/>
              </w:rPr>
            </w:pPr>
            <w:r w:rsidRPr="00DE108B">
              <w:rPr>
                <w:szCs w:val="28"/>
              </w:rPr>
              <w:t>Ра</w:t>
            </w:r>
            <w:r w:rsidR="00091C25" w:rsidRPr="00DE108B">
              <w:rPr>
                <w:szCs w:val="28"/>
              </w:rPr>
              <w:t>звити</w:t>
            </w:r>
            <w:r w:rsidRPr="00DE108B">
              <w:rPr>
                <w:szCs w:val="28"/>
              </w:rPr>
              <w:t>е</w:t>
            </w:r>
            <w:r w:rsidR="00091C25" w:rsidRPr="00DE108B">
              <w:rPr>
                <w:szCs w:val="28"/>
              </w:rPr>
              <w:t xml:space="preserve"> малого и среднего предпринимательства в Большевишерском городском поселении</w:t>
            </w:r>
            <w:r w:rsidRPr="00DE108B">
              <w:rPr>
                <w:szCs w:val="28"/>
              </w:rPr>
              <w:t xml:space="preserve"> на 201</w:t>
            </w:r>
            <w:r w:rsidR="00F2517F">
              <w:rPr>
                <w:szCs w:val="28"/>
              </w:rPr>
              <w:t>8</w:t>
            </w:r>
            <w:r w:rsidRPr="00DE108B">
              <w:rPr>
                <w:szCs w:val="28"/>
              </w:rPr>
              <w:t>-20</w:t>
            </w:r>
            <w:r w:rsidR="00F2517F">
              <w:rPr>
                <w:szCs w:val="28"/>
              </w:rPr>
              <w:t>20</w:t>
            </w:r>
            <w:r w:rsidRPr="00DE108B">
              <w:rPr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DE108B" w:rsidRDefault="00091C25" w:rsidP="00821220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DE108B" w:rsidRDefault="00091C25" w:rsidP="00091C25">
            <w:pPr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Администрация Большевишерского городского поселения</w:t>
            </w:r>
          </w:p>
        </w:tc>
      </w:tr>
      <w:tr w:rsidR="00491098" w:rsidRPr="00DE108B" w:rsidTr="00F14FD8">
        <w:trPr>
          <w:cantSplit/>
          <w:trHeight w:val="1712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98" w:rsidRPr="00DE108B" w:rsidRDefault="00491098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98" w:rsidRPr="00DE108B" w:rsidRDefault="00491098" w:rsidP="00F2517F">
            <w:pPr>
              <w:spacing w:line="240" w:lineRule="exact"/>
              <w:jc w:val="both"/>
              <w:rPr>
                <w:szCs w:val="28"/>
              </w:rPr>
            </w:pPr>
            <w:r w:rsidRPr="00DE108B">
              <w:rPr>
                <w:szCs w:val="28"/>
              </w:rPr>
              <w:t>Развитие жилишно-коммунального хозяйства Большевишерского городского поселения на 201</w:t>
            </w:r>
            <w:r w:rsidR="00F2517F">
              <w:rPr>
                <w:szCs w:val="28"/>
              </w:rPr>
              <w:t>8</w:t>
            </w:r>
            <w:r w:rsidRPr="00DE108B">
              <w:rPr>
                <w:szCs w:val="28"/>
              </w:rPr>
              <w:t>-20</w:t>
            </w:r>
            <w:r w:rsidR="00F2517F">
              <w:rPr>
                <w:szCs w:val="28"/>
              </w:rPr>
              <w:t>20</w:t>
            </w:r>
            <w:r w:rsidRPr="00DE108B">
              <w:rPr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98" w:rsidRPr="00DE108B" w:rsidRDefault="00491098" w:rsidP="003D01EA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98" w:rsidRPr="00DE108B" w:rsidRDefault="00491098" w:rsidP="003D01EA">
            <w:pPr>
              <w:jc w:val="center"/>
            </w:pPr>
            <w:r w:rsidRPr="00DE108B">
              <w:rPr>
                <w:szCs w:val="28"/>
              </w:rPr>
              <w:t>Администрация Большевишерского городского поселения</w:t>
            </w:r>
          </w:p>
        </w:tc>
      </w:tr>
      <w:tr w:rsidR="003D01EA" w:rsidRPr="00DE108B" w:rsidTr="004E5875">
        <w:trPr>
          <w:cantSplit/>
          <w:trHeight w:val="13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EA" w:rsidRPr="00DE108B" w:rsidRDefault="003D01EA" w:rsidP="003D01EA">
            <w:pPr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EA" w:rsidRPr="00DE108B" w:rsidRDefault="003D01EA" w:rsidP="00F2517F">
            <w:pPr>
              <w:rPr>
                <w:szCs w:val="28"/>
              </w:rPr>
            </w:pPr>
            <w:r w:rsidRPr="00DE108B">
              <w:rPr>
                <w:szCs w:val="28"/>
              </w:rPr>
              <w:t>Информатизация Большевишерского городского поселения</w:t>
            </w:r>
            <w:r w:rsidR="00964DD8" w:rsidRPr="00DE108B">
              <w:rPr>
                <w:szCs w:val="28"/>
              </w:rPr>
              <w:t xml:space="preserve"> на 201</w:t>
            </w:r>
            <w:r w:rsidR="00F2517F">
              <w:rPr>
                <w:szCs w:val="28"/>
              </w:rPr>
              <w:t>8-2020</w:t>
            </w:r>
            <w:r w:rsidR="00964DD8" w:rsidRPr="00DE108B">
              <w:rPr>
                <w:szCs w:val="28"/>
              </w:rPr>
              <w:t xml:space="preserve"> год</w:t>
            </w:r>
            <w:r w:rsidR="00F2517F">
              <w:rPr>
                <w:szCs w:val="28"/>
              </w:rPr>
              <w:t>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EA" w:rsidRPr="00DE108B" w:rsidRDefault="003D01EA" w:rsidP="00821220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EA" w:rsidRPr="00DE108B" w:rsidRDefault="003D01EA" w:rsidP="00800D58">
            <w:pPr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Администрация Большевишерского городского поселения</w:t>
            </w:r>
          </w:p>
        </w:tc>
      </w:tr>
      <w:tr w:rsidR="00800D58" w:rsidRPr="00DE108B" w:rsidTr="004E5875">
        <w:trPr>
          <w:cantSplit/>
          <w:trHeight w:val="516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8" w:rsidRPr="00DE108B" w:rsidRDefault="00C02666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8" w:rsidRPr="00DE108B" w:rsidRDefault="00800D58" w:rsidP="00F2517F">
            <w:pPr>
              <w:spacing w:line="240" w:lineRule="exact"/>
              <w:jc w:val="both"/>
              <w:rPr>
                <w:szCs w:val="28"/>
              </w:rPr>
            </w:pPr>
            <w:r w:rsidRPr="00DE108B">
              <w:rPr>
                <w:szCs w:val="28"/>
              </w:rPr>
              <w:t>Противодействие коррупции в Большевишерском городском поселении</w:t>
            </w:r>
            <w:r w:rsidR="002075EB" w:rsidRPr="00DE108B">
              <w:rPr>
                <w:szCs w:val="28"/>
              </w:rPr>
              <w:t xml:space="preserve"> на 201</w:t>
            </w:r>
            <w:r w:rsidR="00F2517F">
              <w:rPr>
                <w:szCs w:val="28"/>
              </w:rPr>
              <w:t>8</w:t>
            </w:r>
            <w:r w:rsidR="002075EB" w:rsidRPr="00DE108B">
              <w:rPr>
                <w:szCs w:val="28"/>
              </w:rPr>
              <w:t>-20</w:t>
            </w:r>
            <w:r w:rsidR="00F2517F">
              <w:rPr>
                <w:szCs w:val="28"/>
              </w:rPr>
              <w:t>20</w:t>
            </w:r>
            <w:r w:rsidR="002075EB" w:rsidRPr="00DE108B">
              <w:rPr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8" w:rsidRPr="00DE108B" w:rsidRDefault="00800D58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58" w:rsidRPr="00DE108B" w:rsidRDefault="00800D58" w:rsidP="00800D58">
            <w:pPr>
              <w:jc w:val="center"/>
            </w:pPr>
            <w:r w:rsidRPr="00DE108B">
              <w:rPr>
                <w:szCs w:val="28"/>
              </w:rPr>
              <w:t>Администрация Большевишерского городского поселения</w:t>
            </w:r>
          </w:p>
        </w:tc>
      </w:tr>
      <w:tr w:rsidR="00091C25" w:rsidRPr="00DE108B" w:rsidTr="004E5875">
        <w:trPr>
          <w:cantSplit/>
          <w:trHeight w:val="403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DE108B" w:rsidRDefault="00C02666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DE108B" w:rsidRDefault="00800D58" w:rsidP="00E635F1">
            <w:pPr>
              <w:spacing w:line="240" w:lineRule="exact"/>
              <w:jc w:val="both"/>
              <w:rPr>
                <w:szCs w:val="28"/>
              </w:rPr>
            </w:pPr>
            <w:r w:rsidRPr="00DE108B">
              <w:rPr>
                <w:szCs w:val="28"/>
              </w:rPr>
              <w:t>Профилактика терроризма и экстремизма</w:t>
            </w:r>
            <w:r w:rsidR="00701994" w:rsidRPr="00DE108B">
              <w:rPr>
                <w:szCs w:val="28"/>
              </w:rPr>
              <w:t>, а также минимизация и (или) ликвидация последствий проявления терр</w:t>
            </w:r>
            <w:r w:rsidR="002B0F99" w:rsidRPr="00DE108B">
              <w:rPr>
                <w:szCs w:val="28"/>
              </w:rPr>
              <w:t>о</w:t>
            </w:r>
            <w:r w:rsidR="002075EB" w:rsidRPr="00DE108B">
              <w:rPr>
                <w:szCs w:val="28"/>
              </w:rPr>
              <w:t>ризма и зкстремизма</w:t>
            </w:r>
            <w:r w:rsidR="00E635F1">
              <w:rPr>
                <w:szCs w:val="28"/>
              </w:rPr>
              <w:t xml:space="preserve"> на территории</w:t>
            </w:r>
            <w:r w:rsidRPr="00DE108B">
              <w:rPr>
                <w:szCs w:val="28"/>
              </w:rPr>
              <w:t xml:space="preserve"> Большевишерско</w:t>
            </w:r>
            <w:r w:rsidR="00701994" w:rsidRPr="00DE108B">
              <w:rPr>
                <w:szCs w:val="28"/>
              </w:rPr>
              <w:t>го</w:t>
            </w:r>
            <w:r w:rsidRPr="00DE108B">
              <w:rPr>
                <w:szCs w:val="28"/>
              </w:rPr>
              <w:t xml:space="preserve"> городско</w:t>
            </w:r>
            <w:r w:rsidR="00701994" w:rsidRPr="00DE108B">
              <w:rPr>
                <w:szCs w:val="28"/>
              </w:rPr>
              <w:t>го</w:t>
            </w:r>
            <w:r w:rsidRPr="00DE108B">
              <w:rPr>
                <w:szCs w:val="28"/>
              </w:rPr>
              <w:t xml:space="preserve"> поселени</w:t>
            </w:r>
            <w:r w:rsidR="00701994" w:rsidRPr="00DE108B">
              <w:rPr>
                <w:szCs w:val="28"/>
              </w:rPr>
              <w:t>я</w:t>
            </w:r>
            <w:r w:rsidR="002075EB" w:rsidRPr="00DE108B">
              <w:rPr>
                <w:szCs w:val="28"/>
              </w:rPr>
              <w:t xml:space="preserve"> на 20</w:t>
            </w:r>
            <w:r w:rsidR="00F2517F">
              <w:rPr>
                <w:szCs w:val="28"/>
              </w:rPr>
              <w:t>18</w:t>
            </w:r>
            <w:r w:rsidR="002075EB" w:rsidRPr="00DE108B">
              <w:rPr>
                <w:szCs w:val="28"/>
              </w:rPr>
              <w:t>-20</w:t>
            </w:r>
            <w:r w:rsidR="00F2517F">
              <w:rPr>
                <w:szCs w:val="28"/>
              </w:rPr>
              <w:t>20</w:t>
            </w:r>
            <w:r w:rsidR="002075EB" w:rsidRPr="00DE108B">
              <w:rPr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DE108B" w:rsidRDefault="00091C25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DE108B" w:rsidRDefault="00800D58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Администрация Большевишерского городского поселения</w:t>
            </w:r>
          </w:p>
        </w:tc>
      </w:tr>
      <w:tr w:rsidR="00CE1176" w:rsidRPr="00DE108B" w:rsidTr="00F14FD8">
        <w:trPr>
          <w:cantSplit/>
          <w:trHeight w:val="1918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76" w:rsidRPr="00DE108B" w:rsidRDefault="00C02666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76" w:rsidRPr="00DE108B" w:rsidRDefault="00CE1176" w:rsidP="00F2517F">
            <w:pPr>
              <w:jc w:val="both"/>
              <w:rPr>
                <w:szCs w:val="28"/>
              </w:rPr>
            </w:pPr>
            <w:r w:rsidRPr="00DE108B">
              <w:rPr>
                <w:szCs w:val="28"/>
              </w:rPr>
              <w:t>Обеспечение первичных мер пожарной безопасности на территории Большевишерского городского поселения на 201</w:t>
            </w:r>
            <w:r w:rsidR="00F2517F">
              <w:rPr>
                <w:szCs w:val="28"/>
              </w:rPr>
              <w:t>8</w:t>
            </w:r>
            <w:r w:rsidRPr="00DE108B">
              <w:rPr>
                <w:szCs w:val="28"/>
              </w:rPr>
              <w:t>-20</w:t>
            </w:r>
            <w:r w:rsidR="00F2517F">
              <w:rPr>
                <w:szCs w:val="28"/>
              </w:rPr>
              <w:t>20</w:t>
            </w:r>
            <w:r w:rsidRPr="00DE108B">
              <w:rPr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76" w:rsidRPr="00DE108B" w:rsidRDefault="00CE1176" w:rsidP="00800D58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76" w:rsidRPr="00DE108B" w:rsidRDefault="00CE1176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Администрация Большевишерского городского поселения</w:t>
            </w:r>
          </w:p>
        </w:tc>
      </w:tr>
      <w:tr w:rsidR="007E4FB9" w:rsidRPr="00DE108B" w:rsidTr="004E5875">
        <w:trPr>
          <w:cantSplit/>
          <w:trHeight w:val="403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B9" w:rsidRPr="00DE108B" w:rsidRDefault="00C02666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lastRenderedPageBreak/>
              <w:t>7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B9" w:rsidRPr="00DE108B" w:rsidRDefault="007E4FB9" w:rsidP="00F2517F">
            <w:pPr>
              <w:spacing w:line="240" w:lineRule="exact"/>
              <w:jc w:val="both"/>
              <w:rPr>
                <w:szCs w:val="28"/>
              </w:rPr>
            </w:pPr>
            <w:r w:rsidRPr="00DE108B">
              <w:rPr>
                <w:szCs w:val="28"/>
              </w:rPr>
              <w:t>Благоустройство территории Большевишерского городского поселения</w:t>
            </w:r>
            <w:r w:rsidR="00CE1176" w:rsidRPr="00DE108B">
              <w:rPr>
                <w:szCs w:val="28"/>
              </w:rPr>
              <w:t xml:space="preserve"> на 201</w:t>
            </w:r>
            <w:r w:rsidR="00F2517F">
              <w:rPr>
                <w:szCs w:val="28"/>
              </w:rPr>
              <w:t>8</w:t>
            </w:r>
            <w:r w:rsidR="00CE1176" w:rsidRPr="00DE108B">
              <w:rPr>
                <w:szCs w:val="28"/>
              </w:rPr>
              <w:t>-20</w:t>
            </w:r>
            <w:r w:rsidR="00F2517F">
              <w:rPr>
                <w:szCs w:val="28"/>
              </w:rPr>
              <w:t>20</w:t>
            </w:r>
            <w:r w:rsidR="00CE1176" w:rsidRPr="00DE108B">
              <w:rPr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B9" w:rsidRPr="00DE108B" w:rsidRDefault="00CE1176" w:rsidP="00821220">
            <w:pPr>
              <w:rPr>
                <w:szCs w:val="28"/>
              </w:rPr>
            </w:pPr>
            <w:r w:rsidRPr="00DE108B">
              <w:rPr>
                <w:szCs w:val="28"/>
              </w:rPr>
              <w:t>Организация у</w:t>
            </w:r>
            <w:r w:rsidR="007E4FB9" w:rsidRPr="00DE108B">
              <w:rPr>
                <w:szCs w:val="28"/>
              </w:rPr>
              <w:t>лично</w:t>
            </w:r>
            <w:r w:rsidRPr="00DE108B">
              <w:rPr>
                <w:szCs w:val="28"/>
              </w:rPr>
              <w:t>го</w:t>
            </w:r>
            <w:r w:rsidR="00F2517F">
              <w:rPr>
                <w:szCs w:val="28"/>
              </w:rPr>
              <w:t xml:space="preserve"> освещения территории Большевишерского городского поселения на 2018-2020 годы</w:t>
            </w:r>
            <w:r w:rsidR="007E4FB9" w:rsidRPr="00DE108B">
              <w:rPr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B9" w:rsidRPr="00DE108B" w:rsidRDefault="007E4FB9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Администрация Большевишерского городского поселения</w:t>
            </w:r>
          </w:p>
        </w:tc>
      </w:tr>
      <w:tr w:rsidR="00CE1176" w:rsidRPr="00DE108B" w:rsidTr="004E5875">
        <w:trPr>
          <w:cantSplit/>
          <w:trHeight w:val="403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76" w:rsidRPr="00DE108B" w:rsidRDefault="00CE1176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76" w:rsidRPr="00DE108B" w:rsidRDefault="00CE1176" w:rsidP="00800D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76" w:rsidRPr="00DE108B" w:rsidRDefault="00CE1176" w:rsidP="00821220">
            <w:pPr>
              <w:rPr>
                <w:szCs w:val="28"/>
              </w:rPr>
            </w:pPr>
            <w:r w:rsidRPr="00DE108B">
              <w:rPr>
                <w:szCs w:val="28"/>
              </w:rPr>
              <w:t>Техническое обслуживание уличного освещения</w:t>
            </w:r>
            <w:r w:rsidR="00F2517F">
              <w:rPr>
                <w:szCs w:val="28"/>
              </w:rPr>
              <w:t xml:space="preserve"> на территории Большевишерского городского поселения на 2018-2020 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76" w:rsidRPr="00DE108B" w:rsidRDefault="00CE1176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854C48" w:rsidRPr="00DE108B" w:rsidTr="004E5875">
        <w:trPr>
          <w:cantSplit/>
          <w:trHeight w:val="816"/>
          <w:tblHeader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48" w:rsidRPr="00DE108B" w:rsidRDefault="00854C48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48" w:rsidRPr="00DE108B" w:rsidRDefault="00854C48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48" w:rsidRPr="00DE108B" w:rsidRDefault="00854C48" w:rsidP="00821220">
            <w:pPr>
              <w:rPr>
                <w:szCs w:val="28"/>
              </w:rPr>
            </w:pPr>
            <w:r w:rsidRPr="00DE108B">
              <w:rPr>
                <w:szCs w:val="28"/>
              </w:rPr>
              <w:t xml:space="preserve">Озеленение территории  </w:t>
            </w:r>
            <w:r w:rsidR="00CE1176" w:rsidRPr="00DE108B">
              <w:rPr>
                <w:szCs w:val="28"/>
              </w:rPr>
              <w:t xml:space="preserve">Большевишерского </w:t>
            </w:r>
            <w:r w:rsidRPr="00DE108B">
              <w:rPr>
                <w:szCs w:val="28"/>
              </w:rPr>
              <w:t>городского поселения</w:t>
            </w:r>
            <w:r w:rsidR="00F2517F">
              <w:rPr>
                <w:szCs w:val="28"/>
              </w:rPr>
              <w:t xml:space="preserve"> на 2018-2020 годы</w:t>
            </w:r>
            <w:r w:rsidRPr="00DE108B">
              <w:rPr>
                <w:szCs w:val="28"/>
              </w:rPr>
              <w:t xml:space="preserve"> 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48" w:rsidRPr="00DE108B" w:rsidRDefault="00854C48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7E4FB9" w:rsidRPr="00DE108B" w:rsidTr="004E5875">
        <w:trPr>
          <w:cantSplit/>
          <w:trHeight w:val="403"/>
          <w:tblHeader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FB9" w:rsidRPr="00DE108B" w:rsidRDefault="007E4FB9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FB9" w:rsidRPr="00DE108B" w:rsidRDefault="007E4FB9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B9" w:rsidRPr="00DE108B" w:rsidRDefault="007E4FB9" w:rsidP="00821220">
            <w:pPr>
              <w:rPr>
                <w:szCs w:val="28"/>
              </w:rPr>
            </w:pPr>
            <w:r w:rsidRPr="00DE108B">
              <w:rPr>
                <w:szCs w:val="28"/>
              </w:rPr>
              <w:t xml:space="preserve">Организация и содержание мест захоронений </w:t>
            </w:r>
            <w:r w:rsidR="00F2517F">
              <w:rPr>
                <w:szCs w:val="28"/>
              </w:rPr>
              <w:t xml:space="preserve"> на территории Большевишерского городского поселения на 2018-2020 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FB9" w:rsidRPr="00DE108B" w:rsidRDefault="007E4FB9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7E4FB9" w:rsidRPr="00DE108B" w:rsidTr="004E5875">
        <w:trPr>
          <w:cantSplit/>
          <w:trHeight w:val="403"/>
          <w:tblHeader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FB9" w:rsidRPr="00DE108B" w:rsidRDefault="007E4FB9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FB9" w:rsidRPr="00DE108B" w:rsidRDefault="007E4FB9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B9" w:rsidRPr="00DE108B" w:rsidRDefault="00CE1176" w:rsidP="00821220">
            <w:pPr>
              <w:rPr>
                <w:szCs w:val="28"/>
              </w:rPr>
            </w:pPr>
            <w:r w:rsidRPr="00DE108B">
              <w:rPr>
                <w:szCs w:val="28"/>
              </w:rPr>
              <w:t>Организация и содержание прочих объектов благоустройства</w:t>
            </w:r>
            <w:r w:rsidR="00F2517F">
              <w:rPr>
                <w:szCs w:val="28"/>
              </w:rPr>
              <w:t xml:space="preserve"> на территории Большевишерского городского поселения на 2018-2020 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FB9" w:rsidRPr="00DE108B" w:rsidRDefault="007E4FB9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DE108B" w:rsidRPr="00DE108B" w:rsidTr="005269B8">
        <w:trPr>
          <w:cantSplit/>
          <w:trHeight w:val="3012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B" w:rsidRPr="00DE108B" w:rsidRDefault="00DE108B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B" w:rsidRPr="00DE108B" w:rsidRDefault="00DE108B" w:rsidP="006D0AEE">
            <w:pPr>
              <w:jc w:val="both"/>
              <w:rPr>
                <w:szCs w:val="28"/>
              </w:rPr>
            </w:pPr>
            <w:r w:rsidRPr="00DE108B">
              <w:rPr>
                <w:szCs w:val="28"/>
              </w:rPr>
              <w:t>Развитие и содержание автомобильных дорог общего пользования местного значения  Большевишерского городского поселения на 201</w:t>
            </w:r>
            <w:r w:rsidR="006D0AEE">
              <w:rPr>
                <w:szCs w:val="28"/>
              </w:rPr>
              <w:t>8</w:t>
            </w:r>
            <w:r w:rsidRPr="00DE108B">
              <w:rPr>
                <w:szCs w:val="28"/>
              </w:rPr>
              <w:t>-20</w:t>
            </w:r>
            <w:r w:rsidR="006D0AEE">
              <w:rPr>
                <w:szCs w:val="28"/>
              </w:rPr>
              <w:t>20</w:t>
            </w:r>
            <w:r w:rsidRPr="00DE108B">
              <w:rPr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B" w:rsidRPr="00DE108B" w:rsidRDefault="00DE108B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B" w:rsidRPr="00DE108B" w:rsidRDefault="00DE108B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Администрация Большевишерского городского поселения</w:t>
            </w:r>
          </w:p>
        </w:tc>
      </w:tr>
      <w:tr w:rsidR="005269B8" w:rsidRPr="00DE108B" w:rsidTr="005269B8">
        <w:trPr>
          <w:cantSplit/>
          <w:trHeight w:val="3012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8" w:rsidRPr="00DE108B" w:rsidRDefault="005269B8" w:rsidP="001B2B2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8" w:rsidRPr="00DE108B" w:rsidRDefault="005269B8" w:rsidP="006D0A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и совершенствование форм местного самоуправления на территории Большевишерского городского поселения на 2018-2020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8" w:rsidRPr="00DE108B" w:rsidRDefault="005269B8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8" w:rsidRPr="00DE108B" w:rsidRDefault="00CE731E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Администрация Большевишерского городского поселения</w:t>
            </w:r>
          </w:p>
        </w:tc>
      </w:tr>
      <w:tr w:rsidR="005269B8" w:rsidRPr="00DE108B" w:rsidTr="00CE731E">
        <w:trPr>
          <w:cantSplit/>
          <w:trHeight w:val="3012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8" w:rsidRDefault="005269B8" w:rsidP="001B2B2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8" w:rsidRDefault="005269B8" w:rsidP="006D0A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подготовки, обучения и повышения квалификации кадров в Администрации Большевишерского городского поселения в 2018-2020 годах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8" w:rsidRPr="00DE108B" w:rsidRDefault="005269B8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8" w:rsidRPr="00DE108B" w:rsidRDefault="00CE731E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Администрация Большевишерского городского поселения</w:t>
            </w:r>
          </w:p>
        </w:tc>
      </w:tr>
      <w:tr w:rsidR="00CE731E" w:rsidRPr="00DE108B" w:rsidTr="00887972">
        <w:trPr>
          <w:cantSplit/>
          <w:trHeight w:val="3012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1E" w:rsidRDefault="00CE731E" w:rsidP="001B2B2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1E" w:rsidRDefault="00CE731E" w:rsidP="006D0A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современной городской среды на территории Большевишерского городского поселения на 2018-2022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1E" w:rsidRPr="00DE108B" w:rsidRDefault="00CE731E" w:rsidP="001B2B2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1E" w:rsidRPr="00DE108B" w:rsidRDefault="00CE731E" w:rsidP="001B2B2A">
            <w:pPr>
              <w:spacing w:line="240" w:lineRule="exact"/>
              <w:jc w:val="center"/>
              <w:rPr>
                <w:szCs w:val="28"/>
              </w:rPr>
            </w:pPr>
            <w:r w:rsidRPr="00DE108B">
              <w:rPr>
                <w:szCs w:val="28"/>
              </w:rPr>
              <w:t>Администрация Большевишерского городского поселения</w:t>
            </w:r>
          </w:p>
        </w:tc>
      </w:tr>
    </w:tbl>
    <w:p w:rsidR="00072148" w:rsidRPr="00DE108B" w:rsidRDefault="00072148" w:rsidP="004F7276">
      <w:pPr>
        <w:spacing w:before="120" w:line="240" w:lineRule="exact"/>
        <w:ind w:right="-6"/>
        <w:rPr>
          <w:szCs w:val="28"/>
        </w:rPr>
      </w:pPr>
    </w:p>
    <w:sectPr w:rsidR="00072148" w:rsidRPr="00DE108B" w:rsidSect="000471A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ED" w:rsidRDefault="00CF56ED">
      <w:r>
        <w:separator/>
      </w:r>
    </w:p>
  </w:endnote>
  <w:endnote w:type="continuationSeparator" w:id="1">
    <w:p w:rsidR="00CF56ED" w:rsidRDefault="00CF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57" w:rsidRDefault="00173A57" w:rsidP="00CB6F1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A57" w:rsidRDefault="00173A57" w:rsidP="00173A5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57" w:rsidRDefault="00173A57" w:rsidP="00CB6F1A">
    <w:pPr>
      <w:pStyle w:val="a6"/>
      <w:framePr w:wrap="around" w:vAnchor="text" w:hAnchor="margin" w:xAlign="right" w:y="1"/>
      <w:rPr>
        <w:rStyle w:val="a5"/>
      </w:rPr>
    </w:pPr>
  </w:p>
  <w:p w:rsidR="00173A57" w:rsidRDefault="00173A57" w:rsidP="00173A5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ED" w:rsidRDefault="00CF56ED">
      <w:r>
        <w:separator/>
      </w:r>
    </w:p>
  </w:footnote>
  <w:footnote w:type="continuationSeparator" w:id="1">
    <w:p w:rsidR="00CF56ED" w:rsidRDefault="00CF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86" w:rsidRDefault="00C01F86" w:rsidP="00173A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F86" w:rsidRDefault="00C01F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86" w:rsidRDefault="00C01F86" w:rsidP="00615A9F">
    <w:pPr>
      <w:pStyle w:val="a4"/>
      <w:framePr w:wrap="around" w:vAnchor="text" w:hAnchor="margin" w:xAlign="center" w:y="1"/>
      <w:rPr>
        <w:rStyle w:val="a5"/>
      </w:rPr>
    </w:pPr>
  </w:p>
  <w:p w:rsidR="00C01F86" w:rsidRDefault="00C01F86" w:rsidP="00173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5C8"/>
    <w:multiLevelType w:val="hybridMultilevel"/>
    <w:tmpl w:val="AB321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E32A4"/>
    <w:multiLevelType w:val="singleLevel"/>
    <w:tmpl w:val="E7A8BDE2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17"/>
    <w:rsid w:val="000062DF"/>
    <w:rsid w:val="00010DAD"/>
    <w:rsid w:val="000227C0"/>
    <w:rsid w:val="00023A6A"/>
    <w:rsid w:val="000265EA"/>
    <w:rsid w:val="00033766"/>
    <w:rsid w:val="00037986"/>
    <w:rsid w:val="000471A5"/>
    <w:rsid w:val="0005170C"/>
    <w:rsid w:val="00055C5A"/>
    <w:rsid w:val="00065363"/>
    <w:rsid w:val="00066FF3"/>
    <w:rsid w:val="00072148"/>
    <w:rsid w:val="000729F7"/>
    <w:rsid w:val="00075DA1"/>
    <w:rsid w:val="00082647"/>
    <w:rsid w:val="00090CA6"/>
    <w:rsid w:val="00091C25"/>
    <w:rsid w:val="000947E6"/>
    <w:rsid w:val="000B0D67"/>
    <w:rsid w:val="000B10A3"/>
    <w:rsid w:val="000B4F45"/>
    <w:rsid w:val="000B6E6F"/>
    <w:rsid w:val="000E5484"/>
    <w:rsid w:val="000E617E"/>
    <w:rsid w:val="000F00EE"/>
    <w:rsid w:val="00100C8E"/>
    <w:rsid w:val="00100E85"/>
    <w:rsid w:val="00107121"/>
    <w:rsid w:val="00112CCB"/>
    <w:rsid w:val="00113F6D"/>
    <w:rsid w:val="001163D8"/>
    <w:rsid w:val="001358A8"/>
    <w:rsid w:val="001407E7"/>
    <w:rsid w:val="00140DE1"/>
    <w:rsid w:val="0014119B"/>
    <w:rsid w:val="00141877"/>
    <w:rsid w:val="00142194"/>
    <w:rsid w:val="001461F3"/>
    <w:rsid w:val="00151D0F"/>
    <w:rsid w:val="00154818"/>
    <w:rsid w:val="00155AEE"/>
    <w:rsid w:val="00157439"/>
    <w:rsid w:val="001623E7"/>
    <w:rsid w:val="001631CB"/>
    <w:rsid w:val="00170B98"/>
    <w:rsid w:val="00173A57"/>
    <w:rsid w:val="00180CB8"/>
    <w:rsid w:val="00183E9E"/>
    <w:rsid w:val="001856A4"/>
    <w:rsid w:val="00186464"/>
    <w:rsid w:val="00190D97"/>
    <w:rsid w:val="001951F1"/>
    <w:rsid w:val="00195C05"/>
    <w:rsid w:val="001A3227"/>
    <w:rsid w:val="001B2B2A"/>
    <w:rsid w:val="001B2DE8"/>
    <w:rsid w:val="001C2D1E"/>
    <w:rsid w:val="001C45AF"/>
    <w:rsid w:val="001C6D97"/>
    <w:rsid w:val="001E1FAB"/>
    <w:rsid w:val="001F0417"/>
    <w:rsid w:val="001F106F"/>
    <w:rsid w:val="001F759A"/>
    <w:rsid w:val="002075EB"/>
    <w:rsid w:val="00213D5B"/>
    <w:rsid w:val="00215C36"/>
    <w:rsid w:val="00216525"/>
    <w:rsid w:val="002173DF"/>
    <w:rsid w:val="002319A9"/>
    <w:rsid w:val="00233189"/>
    <w:rsid w:val="00233278"/>
    <w:rsid w:val="00267177"/>
    <w:rsid w:val="00271025"/>
    <w:rsid w:val="00277A64"/>
    <w:rsid w:val="002849C3"/>
    <w:rsid w:val="002876EC"/>
    <w:rsid w:val="002933F3"/>
    <w:rsid w:val="00297542"/>
    <w:rsid w:val="002B0F99"/>
    <w:rsid w:val="002B3B4A"/>
    <w:rsid w:val="002B5527"/>
    <w:rsid w:val="002B7F90"/>
    <w:rsid w:val="002C3C18"/>
    <w:rsid w:val="002C6483"/>
    <w:rsid w:val="002D39AA"/>
    <w:rsid w:val="002D60D9"/>
    <w:rsid w:val="002D6A3D"/>
    <w:rsid w:val="002E2354"/>
    <w:rsid w:val="002F3CEF"/>
    <w:rsid w:val="002F41A1"/>
    <w:rsid w:val="00303633"/>
    <w:rsid w:val="00304F10"/>
    <w:rsid w:val="00310884"/>
    <w:rsid w:val="00310D4C"/>
    <w:rsid w:val="00315282"/>
    <w:rsid w:val="00340125"/>
    <w:rsid w:val="00354475"/>
    <w:rsid w:val="003559F3"/>
    <w:rsid w:val="003656F1"/>
    <w:rsid w:val="00366C63"/>
    <w:rsid w:val="00372BF4"/>
    <w:rsid w:val="003828C8"/>
    <w:rsid w:val="00383DD2"/>
    <w:rsid w:val="003853AF"/>
    <w:rsid w:val="00393998"/>
    <w:rsid w:val="00393D2C"/>
    <w:rsid w:val="00394563"/>
    <w:rsid w:val="003B5F22"/>
    <w:rsid w:val="003B7A13"/>
    <w:rsid w:val="003C2F68"/>
    <w:rsid w:val="003D01EA"/>
    <w:rsid w:val="003D36B6"/>
    <w:rsid w:val="003D5DB2"/>
    <w:rsid w:val="003E0CB3"/>
    <w:rsid w:val="003E5095"/>
    <w:rsid w:val="003F73DF"/>
    <w:rsid w:val="0040072A"/>
    <w:rsid w:val="00400A7D"/>
    <w:rsid w:val="00404C89"/>
    <w:rsid w:val="004063DB"/>
    <w:rsid w:val="004065B5"/>
    <w:rsid w:val="00411558"/>
    <w:rsid w:val="00411988"/>
    <w:rsid w:val="00414142"/>
    <w:rsid w:val="00437CD2"/>
    <w:rsid w:val="00442593"/>
    <w:rsid w:val="004517A2"/>
    <w:rsid w:val="004562B9"/>
    <w:rsid w:val="004631AC"/>
    <w:rsid w:val="00472296"/>
    <w:rsid w:val="00472FB9"/>
    <w:rsid w:val="00481DF9"/>
    <w:rsid w:val="00484172"/>
    <w:rsid w:val="00487CBB"/>
    <w:rsid w:val="00491098"/>
    <w:rsid w:val="00493DCD"/>
    <w:rsid w:val="00497C8B"/>
    <w:rsid w:val="00497D36"/>
    <w:rsid w:val="004A0A48"/>
    <w:rsid w:val="004A7FF6"/>
    <w:rsid w:val="004B2CED"/>
    <w:rsid w:val="004B3FEB"/>
    <w:rsid w:val="004C2A5D"/>
    <w:rsid w:val="004C3FD5"/>
    <w:rsid w:val="004D1B3B"/>
    <w:rsid w:val="004D67A6"/>
    <w:rsid w:val="004E20BD"/>
    <w:rsid w:val="004E5875"/>
    <w:rsid w:val="004F7276"/>
    <w:rsid w:val="005019DA"/>
    <w:rsid w:val="00512554"/>
    <w:rsid w:val="005172E5"/>
    <w:rsid w:val="00525053"/>
    <w:rsid w:val="005269B8"/>
    <w:rsid w:val="00530B3F"/>
    <w:rsid w:val="0053192B"/>
    <w:rsid w:val="005322AA"/>
    <w:rsid w:val="0053254B"/>
    <w:rsid w:val="00535A2C"/>
    <w:rsid w:val="00561346"/>
    <w:rsid w:val="005635B4"/>
    <w:rsid w:val="0057140A"/>
    <w:rsid w:val="00576F88"/>
    <w:rsid w:val="005776A8"/>
    <w:rsid w:val="00580961"/>
    <w:rsid w:val="005825EA"/>
    <w:rsid w:val="00592A48"/>
    <w:rsid w:val="005A22DC"/>
    <w:rsid w:val="005A5D39"/>
    <w:rsid w:val="005B2C91"/>
    <w:rsid w:val="005B63BD"/>
    <w:rsid w:val="005B7901"/>
    <w:rsid w:val="005D6482"/>
    <w:rsid w:val="005E0BE0"/>
    <w:rsid w:val="005E4B87"/>
    <w:rsid w:val="006007E5"/>
    <w:rsid w:val="00604941"/>
    <w:rsid w:val="0061193B"/>
    <w:rsid w:val="00613FE7"/>
    <w:rsid w:val="0061557A"/>
    <w:rsid w:val="00615A9F"/>
    <w:rsid w:val="00615F0C"/>
    <w:rsid w:val="00626EE7"/>
    <w:rsid w:val="00630228"/>
    <w:rsid w:val="006352FC"/>
    <w:rsid w:val="006561BE"/>
    <w:rsid w:val="006751E2"/>
    <w:rsid w:val="006779C2"/>
    <w:rsid w:val="00681F2B"/>
    <w:rsid w:val="006924C2"/>
    <w:rsid w:val="00693586"/>
    <w:rsid w:val="006B188C"/>
    <w:rsid w:val="006D0AEE"/>
    <w:rsid w:val="006D3DE7"/>
    <w:rsid w:val="006D5C34"/>
    <w:rsid w:val="006D6F17"/>
    <w:rsid w:val="006E23C3"/>
    <w:rsid w:val="006F239B"/>
    <w:rsid w:val="006F6D56"/>
    <w:rsid w:val="0070050F"/>
    <w:rsid w:val="00701994"/>
    <w:rsid w:val="00716721"/>
    <w:rsid w:val="007176EA"/>
    <w:rsid w:val="00720BBE"/>
    <w:rsid w:val="0072598A"/>
    <w:rsid w:val="007319F3"/>
    <w:rsid w:val="0073332A"/>
    <w:rsid w:val="00745147"/>
    <w:rsid w:val="00745F12"/>
    <w:rsid w:val="00752C2E"/>
    <w:rsid w:val="00755565"/>
    <w:rsid w:val="007571AA"/>
    <w:rsid w:val="00766C03"/>
    <w:rsid w:val="00771AC1"/>
    <w:rsid w:val="00785309"/>
    <w:rsid w:val="007859D8"/>
    <w:rsid w:val="00786745"/>
    <w:rsid w:val="00790007"/>
    <w:rsid w:val="00796F31"/>
    <w:rsid w:val="00797BD3"/>
    <w:rsid w:val="007A6E70"/>
    <w:rsid w:val="007B1484"/>
    <w:rsid w:val="007B707C"/>
    <w:rsid w:val="007C4887"/>
    <w:rsid w:val="007D1439"/>
    <w:rsid w:val="007D3097"/>
    <w:rsid w:val="007E4FB9"/>
    <w:rsid w:val="00800D58"/>
    <w:rsid w:val="0080106F"/>
    <w:rsid w:val="00810DE1"/>
    <w:rsid w:val="00821220"/>
    <w:rsid w:val="00824984"/>
    <w:rsid w:val="008253D6"/>
    <w:rsid w:val="00832E1C"/>
    <w:rsid w:val="008347F6"/>
    <w:rsid w:val="00840310"/>
    <w:rsid w:val="00845651"/>
    <w:rsid w:val="00850728"/>
    <w:rsid w:val="00852057"/>
    <w:rsid w:val="00854C48"/>
    <w:rsid w:val="008577B2"/>
    <w:rsid w:val="0087633E"/>
    <w:rsid w:val="00877A21"/>
    <w:rsid w:val="00885579"/>
    <w:rsid w:val="00887972"/>
    <w:rsid w:val="00892676"/>
    <w:rsid w:val="008A0272"/>
    <w:rsid w:val="008A31CA"/>
    <w:rsid w:val="008A5470"/>
    <w:rsid w:val="008B02F7"/>
    <w:rsid w:val="008C102E"/>
    <w:rsid w:val="008C2A1C"/>
    <w:rsid w:val="008C57F1"/>
    <w:rsid w:val="008C5AF6"/>
    <w:rsid w:val="008C62A7"/>
    <w:rsid w:val="008D4999"/>
    <w:rsid w:val="008D52E8"/>
    <w:rsid w:val="008E1C73"/>
    <w:rsid w:val="008E3C16"/>
    <w:rsid w:val="008F31F5"/>
    <w:rsid w:val="00906F5D"/>
    <w:rsid w:val="00914574"/>
    <w:rsid w:val="00915C38"/>
    <w:rsid w:val="0092174D"/>
    <w:rsid w:val="00926518"/>
    <w:rsid w:val="00947AD0"/>
    <w:rsid w:val="00952644"/>
    <w:rsid w:val="0095417F"/>
    <w:rsid w:val="009551FF"/>
    <w:rsid w:val="0096070A"/>
    <w:rsid w:val="009617D0"/>
    <w:rsid w:val="00962D8C"/>
    <w:rsid w:val="009632C0"/>
    <w:rsid w:val="00964DD8"/>
    <w:rsid w:val="0096626E"/>
    <w:rsid w:val="00970ACF"/>
    <w:rsid w:val="00974EE6"/>
    <w:rsid w:val="0097558B"/>
    <w:rsid w:val="0098187B"/>
    <w:rsid w:val="009834DA"/>
    <w:rsid w:val="009921CD"/>
    <w:rsid w:val="009954F5"/>
    <w:rsid w:val="009A10AD"/>
    <w:rsid w:val="009B2945"/>
    <w:rsid w:val="009C0034"/>
    <w:rsid w:val="009D035E"/>
    <w:rsid w:val="009D46F5"/>
    <w:rsid w:val="009E7701"/>
    <w:rsid w:val="009F24EF"/>
    <w:rsid w:val="009F3DD4"/>
    <w:rsid w:val="009F4E84"/>
    <w:rsid w:val="00A01145"/>
    <w:rsid w:val="00A01197"/>
    <w:rsid w:val="00A02750"/>
    <w:rsid w:val="00A03141"/>
    <w:rsid w:val="00A10B6E"/>
    <w:rsid w:val="00A11562"/>
    <w:rsid w:val="00A12FC6"/>
    <w:rsid w:val="00A216BF"/>
    <w:rsid w:val="00A23592"/>
    <w:rsid w:val="00A31EEE"/>
    <w:rsid w:val="00A33CA0"/>
    <w:rsid w:val="00A37B53"/>
    <w:rsid w:val="00A41FDB"/>
    <w:rsid w:val="00A518BA"/>
    <w:rsid w:val="00A52027"/>
    <w:rsid w:val="00A527D3"/>
    <w:rsid w:val="00A60D6F"/>
    <w:rsid w:val="00A627A9"/>
    <w:rsid w:val="00A64915"/>
    <w:rsid w:val="00A70AB8"/>
    <w:rsid w:val="00A71FF1"/>
    <w:rsid w:val="00A74F96"/>
    <w:rsid w:val="00A83615"/>
    <w:rsid w:val="00A84687"/>
    <w:rsid w:val="00A8582B"/>
    <w:rsid w:val="00AA0AEC"/>
    <w:rsid w:val="00AA0B02"/>
    <w:rsid w:val="00AA2392"/>
    <w:rsid w:val="00AA3310"/>
    <w:rsid w:val="00AA3F52"/>
    <w:rsid w:val="00AA3F6D"/>
    <w:rsid w:val="00AA5E20"/>
    <w:rsid w:val="00AA7179"/>
    <w:rsid w:val="00AB10A8"/>
    <w:rsid w:val="00AB30B8"/>
    <w:rsid w:val="00AC06A4"/>
    <w:rsid w:val="00AD0DD8"/>
    <w:rsid w:val="00AE0049"/>
    <w:rsid w:val="00AE45B4"/>
    <w:rsid w:val="00AF059C"/>
    <w:rsid w:val="00AF1C22"/>
    <w:rsid w:val="00AF4FAE"/>
    <w:rsid w:val="00AF5C7B"/>
    <w:rsid w:val="00B03225"/>
    <w:rsid w:val="00B0425B"/>
    <w:rsid w:val="00B0432D"/>
    <w:rsid w:val="00B20B10"/>
    <w:rsid w:val="00B33921"/>
    <w:rsid w:val="00B354E0"/>
    <w:rsid w:val="00B37960"/>
    <w:rsid w:val="00B4411F"/>
    <w:rsid w:val="00B457AD"/>
    <w:rsid w:val="00B5303D"/>
    <w:rsid w:val="00B56A89"/>
    <w:rsid w:val="00B57E59"/>
    <w:rsid w:val="00B57F08"/>
    <w:rsid w:val="00B615DD"/>
    <w:rsid w:val="00B6673C"/>
    <w:rsid w:val="00B71CF3"/>
    <w:rsid w:val="00B741EF"/>
    <w:rsid w:val="00B75922"/>
    <w:rsid w:val="00B8134F"/>
    <w:rsid w:val="00B83597"/>
    <w:rsid w:val="00B83BAC"/>
    <w:rsid w:val="00B84F6D"/>
    <w:rsid w:val="00B85FDD"/>
    <w:rsid w:val="00B93F22"/>
    <w:rsid w:val="00B94140"/>
    <w:rsid w:val="00B96148"/>
    <w:rsid w:val="00BA0425"/>
    <w:rsid w:val="00BA12C8"/>
    <w:rsid w:val="00BA1A92"/>
    <w:rsid w:val="00BA278F"/>
    <w:rsid w:val="00BA31A8"/>
    <w:rsid w:val="00BB0451"/>
    <w:rsid w:val="00BC0F17"/>
    <w:rsid w:val="00BC4AAB"/>
    <w:rsid w:val="00BC77E9"/>
    <w:rsid w:val="00BD2E93"/>
    <w:rsid w:val="00BD4902"/>
    <w:rsid w:val="00BD66CB"/>
    <w:rsid w:val="00BE161B"/>
    <w:rsid w:val="00BE1E7E"/>
    <w:rsid w:val="00BE746C"/>
    <w:rsid w:val="00BF4C25"/>
    <w:rsid w:val="00C01F86"/>
    <w:rsid w:val="00C02666"/>
    <w:rsid w:val="00C03732"/>
    <w:rsid w:val="00C0420A"/>
    <w:rsid w:val="00C11DE3"/>
    <w:rsid w:val="00C1216F"/>
    <w:rsid w:val="00C137F2"/>
    <w:rsid w:val="00C277FA"/>
    <w:rsid w:val="00C30BFD"/>
    <w:rsid w:val="00C32C4D"/>
    <w:rsid w:val="00C41268"/>
    <w:rsid w:val="00C44A63"/>
    <w:rsid w:val="00C44F15"/>
    <w:rsid w:val="00C47F05"/>
    <w:rsid w:val="00C5393C"/>
    <w:rsid w:val="00C53C0E"/>
    <w:rsid w:val="00C674CC"/>
    <w:rsid w:val="00C72C01"/>
    <w:rsid w:val="00C80C4F"/>
    <w:rsid w:val="00C83540"/>
    <w:rsid w:val="00C8549A"/>
    <w:rsid w:val="00C864A9"/>
    <w:rsid w:val="00C87EFA"/>
    <w:rsid w:val="00C90E76"/>
    <w:rsid w:val="00C961A0"/>
    <w:rsid w:val="00CA5A72"/>
    <w:rsid w:val="00CB099C"/>
    <w:rsid w:val="00CB6F1A"/>
    <w:rsid w:val="00CC4036"/>
    <w:rsid w:val="00CD061D"/>
    <w:rsid w:val="00CE1072"/>
    <w:rsid w:val="00CE1176"/>
    <w:rsid w:val="00CE4F5A"/>
    <w:rsid w:val="00CE4FA2"/>
    <w:rsid w:val="00CE731E"/>
    <w:rsid w:val="00CF0567"/>
    <w:rsid w:val="00CF38EE"/>
    <w:rsid w:val="00CF4CB0"/>
    <w:rsid w:val="00CF56ED"/>
    <w:rsid w:val="00CF709C"/>
    <w:rsid w:val="00D04858"/>
    <w:rsid w:val="00D10387"/>
    <w:rsid w:val="00D25487"/>
    <w:rsid w:val="00D25FF3"/>
    <w:rsid w:val="00D328B3"/>
    <w:rsid w:val="00D37AAE"/>
    <w:rsid w:val="00D43EC0"/>
    <w:rsid w:val="00D51D48"/>
    <w:rsid w:val="00D5273B"/>
    <w:rsid w:val="00D63ACA"/>
    <w:rsid w:val="00D74E1B"/>
    <w:rsid w:val="00D84DAD"/>
    <w:rsid w:val="00D86E50"/>
    <w:rsid w:val="00D901E2"/>
    <w:rsid w:val="00DA1771"/>
    <w:rsid w:val="00DA3BBC"/>
    <w:rsid w:val="00DB2002"/>
    <w:rsid w:val="00DB770A"/>
    <w:rsid w:val="00DC28C6"/>
    <w:rsid w:val="00DC5904"/>
    <w:rsid w:val="00DD04D9"/>
    <w:rsid w:val="00DD194F"/>
    <w:rsid w:val="00DD284F"/>
    <w:rsid w:val="00DD7CAC"/>
    <w:rsid w:val="00DE108B"/>
    <w:rsid w:val="00DE28AC"/>
    <w:rsid w:val="00DE3E20"/>
    <w:rsid w:val="00DE4658"/>
    <w:rsid w:val="00DF3047"/>
    <w:rsid w:val="00E0112B"/>
    <w:rsid w:val="00E0196A"/>
    <w:rsid w:val="00E04DFF"/>
    <w:rsid w:val="00E16F2A"/>
    <w:rsid w:val="00E21583"/>
    <w:rsid w:val="00E21FEE"/>
    <w:rsid w:val="00E25490"/>
    <w:rsid w:val="00E344BD"/>
    <w:rsid w:val="00E35969"/>
    <w:rsid w:val="00E37F50"/>
    <w:rsid w:val="00E42223"/>
    <w:rsid w:val="00E52672"/>
    <w:rsid w:val="00E52CA5"/>
    <w:rsid w:val="00E635F1"/>
    <w:rsid w:val="00E64A0A"/>
    <w:rsid w:val="00E66685"/>
    <w:rsid w:val="00E70997"/>
    <w:rsid w:val="00E71155"/>
    <w:rsid w:val="00E72C59"/>
    <w:rsid w:val="00E76673"/>
    <w:rsid w:val="00E76B12"/>
    <w:rsid w:val="00E81B53"/>
    <w:rsid w:val="00E827CC"/>
    <w:rsid w:val="00E84D8A"/>
    <w:rsid w:val="00E93B8C"/>
    <w:rsid w:val="00EA1588"/>
    <w:rsid w:val="00EB18EA"/>
    <w:rsid w:val="00EC10C8"/>
    <w:rsid w:val="00EC775C"/>
    <w:rsid w:val="00ED0B1C"/>
    <w:rsid w:val="00ED572D"/>
    <w:rsid w:val="00EE0BD0"/>
    <w:rsid w:val="00EF0D01"/>
    <w:rsid w:val="00EF118B"/>
    <w:rsid w:val="00EF4D0E"/>
    <w:rsid w:val="00F02FFF"/>
    <w:rsid w:val="00F058DC"/>
    <w:rsid w:val="00F127ED"/>
    <w:rsid w:val="00F14FD8"/>
    <w:rsid w:val="00F17969"/>
    <w:rsid w:val="00F211FE"/>
    <w:rsid w:val="00F2517F"/>
    <w:rsid w:val="00F27C45"/>
    <w:rsid w:val="00F3442C"/>
    <w:rsid w:val="00F37963"/>
    <w:rsid w:val="00F414A4"/>
    <w:rsid w:val="00F45453"/>
    <w:rsid w:val="00F45EAD"/>
    <w:rsid w:val="00F47FF2"/>
    <w:rsid w:val="00F54522"/>
    <w:rsid w:val="00F71FA5"/>
    <w:rsid w:val="00F755A4"/>
    <w:rsid w:val="00F81E46"/>
    <w:rsid w:val="00F824F4"/>
    <w:rsid w:val="00F87944"/>
    <w:rsid w:val="00F93721"/>
    <w:rsid w:val="00FA6E35"/>
    <w:rsid w:val="00FB72B8"/>
    <w:rsid w:val="00FC5455"/>
    <w:rsid w:val="00FD0A72"/>
    <w:rsid w:val="00FD75D3"/>
    <w:rsid w:val="00FE0815"/>
    <w:rsid w:val="00FF130F"/>
    <w:rsid w:val="00FF1529"/>
    <w:rsid w:val="00FF6BE5"/>
    <w:rsid w:val="00FF772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character" w:customStyle="1" w:styleId="fontstyle28">
    <w:name w:val="fontstyle28"/>
    <w:basedOn w:val="a0"/>
    <w:rsid w:val="00BD66CB"/>
    <w:rPr>
      <w:rFonts w:cs="Times New Roman"/>
    </w:rPr>
  </w:style>
  <w:style w:type="paragraph" w:customStyle="1" w:styleId="10">
    <w:name w:val="1"/>
    <w:basedOn w:val="a"/>
    <w:rsid w:val="00EA158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table" w:styleId="a9">
    <w:name w:val="Table Grid"/>
    <w:basedOn w:val="a1"/>
    <w:rsid w:val="00A74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471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HP</cp:lastModifiedBy>
  <cp:revision>3</cp:revision>
  <cp:lastPrinted>2017-11-01T07:12:00Z</cp:lastPrinted>
  <dcterms:created xsi:type="dcterms:W3CDTF">2017-11-20T09:03:00Z</dcterms:created>
  <dcterms:modified xsi:type="dcterms:W3CDTF">2017-11-20T09:04:00Z</dcterms:modified>
  <cp:category>VBA</cp:category>
</cp:coreProperties>
</file>